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34" w:rsidRPr="00442158" w:rsidRDefault="00AE0F34" w:rsidP="00A02F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15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УЧРЕЖДЕНИЕ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442158">
        <w:rPr>
          <w:rFonts w:ascii="Times New Roman" w:hAnsi="Times New Roman" w:cs="Times New Roman"/>
          <w:b/>
          <w:bCs/>
          <w:sz w:val="28"/>
          <w:szCs w:val="28"/>
        </w:rPr>
        <w:t xml:space="preserve"> КУЛЬТУРНЫЙ ЦЕНТР «МОЧИЩЕ»</w:t>
      </w: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C37F61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</w:t>
      </w:r>
      <w:r w:rsidRPr="00C37F61">
        <w:rPr>
          <w:rFonts w:ascii="Times New Roman" w:hAnsi="Times New Roman" w:cs="Times New Roman"/>
          <w:sz w:val="28"/>
          <w:szCs w:val="28"/>
        </w:rPr>
        <w:t>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7F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AE0F34" w:rsidRDefault="00AE0F34" w:rsidP="00C37F61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F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МКУ                   </w:t>
      </w:r>
    </w:p>
    <w:p w:rsidR="00AE0F34" w:rsidRDefault="00AE0F34" w:rsidP="00C37F61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Мочищенского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  <w:t>КЦ</w:t>
      </w:r>
      <w:r w:rsidRPr="005A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«Мочище»</w:t>
      </w:r>
    </w:p>
    <w:p w:rsidR="00AE0F34" w:rsidRDefault="00AE0F34" w:rsidP="00C37F61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В.М.Ковалев</w:t>
      </w:r>
      <w:r>
        <w:rPr>
          <w:rFonts w:ascii="Times New Roman" w:hAnsi="Times New Roman" w:cs="Times New Roman"/>
          <w:sz w:val="28"/>
          <w:szCs w:val="28"/>
        </w:rPr>
        <w:tab/>
        <w:t>_________ Л.В.Степаненко</w:t>
      </w:r>
    </w:p>
    <w:p w:rsidR="00AE0F34" w:rsidRPr="00C37F61" w:rsidRDefault="00AE0F34" w:rsidP="00C3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 w:rsidP="00A02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2FC2">
        <w:rPr>
          <w:rFonts w:ascii="Times New Roman" w:hAnsi="Times New Roman" w:cs="Times New Roman"/>
          <w:b/>
          <w:bCs/>
          <w:sz w:val="36"/>
          <w:szCs w:val="36"/>
        </w:rPr>
        <w:t>ПЛАН</w:t>
      </w:r>
    </w:p>
    <w:p w:rsidR="00AE0F34" w:rsidRDefault="00AE0F34" w:rsidP="00A02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02FC2">
        <w:rPr>
          <w:rFonts w:ascii="Times New Roman" w:hAnsi="Times New Roman" w:cs="Times New Roman"/>
          <w:b/>
          <w:bCs/>
          <w:sz w:val="36"/>
          <w:szCs w:val="36"/>
        </w:rPr>
        <w:t xml:space="preserve">культурно-массовых мероприятий </w:t>
      </w:r>
    </w:p>
    <w:p w:rsidR="00AE0F34" w:rsidRPr="00A02FC2" w:rsidRDefault="00AE0F34" w:rsidP="00A02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2017</w:t>
      </w:r>
      <w:r w:rsidRPr="00A02FC2">
        <w:rPr>
          <w:rFonts w:ascii="Times New Roman" w:hAnsi="Times New Roman" w:cs="Times New Roman"/>
          <w:b/>
          <w:bCs/>
          <w:sz w:val="36"/>
          <w:szCs w:val="36"/>
        </w:rPr>
        <w:t>г.</w:t>
      </w:r>
    </w:p>
    <w:p w:rsidR="00AE0F34" w:rsidRPr="00A02FC2" w:rsidRDefault="00AE0F34" w:rsidP="00A02FC2">
      <w:pPr>
        <w:jc w:val="center"/>
        <w:rPr>
          <w:sz w:val="36"/>
          <w:szCs w:val="36"/>
        </w:rPr>
      </w:pPr>
    </w:p>
    <w:p w:rsidR="00AE0F34" w:rsidRDefault="00AE0F34" w:rsidP="00A02FC2">
      <w:pPr>
        <w:jc w:val="center"/>
      </w:pPr>
    </w:p>
    <w:p w:rsidR="00AE0F34" w:rsidRDefault="00AE0F34" w:rsidP="00A02FC2">
      <w:pPr>
        <w:jc w:val="center"/>
      </w:pPr>
    </w:p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p w:rsidR="00AE0F34" w:rsidRDefault="00AE0F34"/>
    <w:tbl>
      <w:tblPr>
        <w:tblW w:w="109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4394"/>
        <w:gridCol w:w="1701"/>
        <w:gridCol w:w="1985"/>
        <w:gridCol w:w="1693"/>
      </w:tblGrid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Старый Новый год» -развлекательная программа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колядки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  -развлекательная программа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rPr>
          <w:trHeight w:val="867"/>
        </w:trPr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E0F34" w:rsidRPr="00EA5DAC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Праздничный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онцерт « Женщинам посвящается…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Народное гуляние «Масленица»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 -развлекательная программа для детей.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такие космонавты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 конкурс детских рисунков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живет в лесу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 - познавательная программа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</w:pP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«Мир, труд, май»- танцевальная программа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«72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годовщина ВОВ» - Торжественное мероприятие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семьи»Концертная программа.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«1 июня!» - День защиты детей. Развлекательная программа для детей.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-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началась война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</w:pP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Молодежи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»-развлекательная программа для молодежи.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Морские приключения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Нептуна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»-развлекательная программа для детей.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День села Мочище! 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Народное гуляние.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«День Российского флага» - концертная программа.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август»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</w:pP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34" w:rsidRPr="00F4709A">
        <w:trPr>
          <w:trHeight w:val="1180"/>
        </w:trPr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Танцевальная вечеринка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Настроение-Лето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rPr>
          <w:trHeight w:val="759"/>
        </w:trPr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 –здоровый дух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»- игровая программа для детей.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щедрая пора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Выставка даров осени.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Открытие «Декада пожилых людей»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Закрытие декады пожилых людей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душою всегда молодые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Вечер отдыха.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День автомобилиста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страшны тебе не дождь не слякоть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»-концертная программа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«День единства»-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 и подростков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День Матери. Праздничный концерт  «У мамы добрые глаза…»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 юмора»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Декада инвалидов.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прекрасна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леса на опушке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для детей от 1 до 3лет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леса на опушке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для детей от 4 до 7 лет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учащихся школа № 45.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  <w:tr w:rsidR="00AE0F34" w:rsidRPr="00F4709A">
        <w:tc>
          <w:tcPr>
            <w:tcW w:w="113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«Здравствуй! 2017</w:t>
            </w: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 xml:space="preserve"> год!»</w:t>
            </w:r>
          </w:p>
        </w:tc>
        <w:tc>
          <w:tcPr>
            <w:tcW w:w="1701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93" w:type="dxa"/>
          </w:tcPr>
          <w:p w:rsidR="00AE0F34" w:rsidRPr="00F4709A" w:rsidRDefault="00AE0F34" w:rsidP="00F4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09A">
              <w:rPr>
                <w:rFonts w:ascii="Times New Roman" w:hAnsi="Times New Roman" w:cs="Times New Roman"/>
                <w:sz w:val="28"/>
                <w:szCs w:val="28"/>
              </w:rPr>
              <w:t>КЦ «Мочище»</w:t>
            </w:r>
          </w:p>
        </w:tc>
      </w:tr>
    </w:tbl>
    <w:p w:rsidR="00AE0F34" w:rsidRDefault="00AE0F34" w:rsidP="00492C51">
      <w:pPr>
        <w:rPr>
          <w:rFonts w:ascii="Times New Roman" w:hAnsi="Times New Roman" w:cs="Times New Roman"/>
          <w:sz w:val="28"/>
          <w:szCs w:val="28"/>
        </w:rPr>
      </w:pPr>
    </w:p>
    <w:p w:rsidR="00AE0F34" w:rsidRDefault="00AE0F34" w:rsidP="00492C51">
      <w:pPr>
        <w:rPr>
          <w:rFonts w:ascii="Times New Roman" w:hAnsi="Times New Roman" w:cs="Times New Roman"/>
          <w:sz w:val="28"/>
          <w:szCs w:val="28"/>
        </w:rPr>
      </w:pPr>
    </w:p>
    <w:p w:rsidR="00AE0F34" w:rsidRPr="00492C51" w:rsidRDefault="00AE0F34" w:rsidP="00492C51">
      <w:pPr>
        <w:rPr>
          <w:rFonts w:ascii="Times New Roman" w:hAnsi="Times New Roman" w:cs="Times New Roman"/>
          <w:sz w:val="28"/>
          <w:szCs w:val="28"/>
        </w:rPr>
      </w:pPr>
    </w:p>
    <w:p w:rsidR="00AE0F34" w:rsidRPr="00492C51" w:rsidRDefault="00AE0F34" w:rsidP="00492C51">
      <w:pPr>
        <w:rPr>
          <w:rFonts w:ascii="Times New Roman" w:hAnsi="Times New Roman" w:cs="Times New Roman"/>
          <w:sz w:val="28"/>
          <w:szCs w:val="28"/>
        </w:rPr>
      </w:pPr>
    </w:p>
    <w:p w:rsidR="00AE0F34" w:rsidRPr="00492C51" w:rsidRDefault="00AE0F34" w:rsidP="00492C51">
      <w:pPr>
        <w:rPr>
          <w:rFonts w:ascii="Times New Roman" w:hAnsi="Times New Roman" w:cs="Times New Roman"/>
          <w:sz w:val="28"/>
          <w:szCs w:val="28"/>
        </w:rPr>
      </w:pPr>
    </w:p>
    <w:p w:rsidR="00AE0F34" w:rsidRPr="00EA48DE" w:rsidRDefault="00AE0F34"/>
    <w:sectPr w:rsidR="00AE0F34" w:rsidRPr="00EA48DE" w:rsidSect="00D50731">
      <w:pgSz w:w="11906" w:h="16838"/>
      <w:pgMar w:top="180" w:right="850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C51"/>
    <w:rsid w:val="0005712A"/>
    <w:rsid w:val="000F0476"/>
    <w:rsid w:val="000F0EE5"/>
    <w:rsid w:val="00145C75"/>
    <w:rsid w:val="0015574F"/>
    <w:rsid w:val="001E637E"/>
    <w:rsid w:val="002D50CD"/>
    <w:rsid w:val="00310A27"/>
    <w:rsid w:val="00352FB3"/>
    <w:rsid w:val="00353942"/>
    <w:rsid w:val="00415A50"/>
    <w:rsid w:val="00442158"/>
    <w:rsid w:val="00492C51"/>
    <w:rsid w:val="004B7BD2"/>
    <w:rsid w:val="005A079E"/>
    <w:rsid w:val="0064640E"/>
    <w:rsid w:val="00671F80"/>
    <w:rsid w:val="006F3007"/>
    <w:rsid w:val="006F50FF"/>
    <w:rsid w:val="007F7BDC"/>
    <w:rsid w:val="0088435B"/>
    <w:rsid w:val="008D7D71"/>
    <w:rsid w:val="008F2A8B"/>
    <w:rsid w:val="00900BAF"/>
    <w:rsid w:val="00903106"/>
    <w:rsid w:val="009123FB"/>
    <w:rsid w:val="009E289D"/>
    <w:rsid w:val="009F0E07"/>
    <w:rsid w:val="00A02FC2"/>
    <w:rsid w:val="00AD2E65"/>
    <w:rsid w:val="00AD6482"/>
    <w:rsid w:val="00AE0F34"/>
    <w:rsid w:val="00B52AFB"/>
    <w:rsid w:val="00B53D1F"/>
    <w:rsid w:val="00C00337"/>
    <w:rsid w:val="00C0251E"/>
    <w:rsid w:val="00C37F61"/>
    <w:rsid w:val="00C76032"/>
    <w:rsid w:val="00C80E66"/>
    <w:rsid w:val="00CC6C89"/>
    <w:rsid w:val="00D50731"/>
    <w:rsid w:val="00D92086"/>
    <w:rsid w:val="00E3155E"/>
    <w:rsid w:val="00E645DB"/>
    <w:rsid w:val="00EA48DE"/>
    <w:rsid w:val="00EA5DAC"/>
    <w:rsid w:val="00F11A9F"/>
    <w:rsid w:val="00F4709A"/>
    <w:rsid w:val="00F47888"/>
    <w:rsid w:val="00FC2F56"/>
    <w:rsid w:val="00FC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2C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A5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</TotalTime>
  <Pages>3</Pages>
  <Words>468</Words>
  <Characters>2673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Customer</cp:lastModifiedBy>
  <cp:revision>8</cp:revision>
  <cp:lastPrinted>2016-10-24T06:13:00Z</cp:lastPrinted>
  <dcterms:created xsi:type="dcterms:W3CDTF">2015-10-06T05:00:00Z</dcterms:created>
  <dcterms:modified xsi:type="dcterms:W3CDTF">2016-10-24T11:06:00Z</dcterms:modified>
</cp:coreProperties>
</file>